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D" w:rsidRDefault="004D03FD">
      <w:pPr>
        <w:jc w:val="center"/>
        <w:rPr>
          <w:rFonts w:ascii="宋体"/>
          <w:b/>
          <w:sz w:val="32"/>
        </w:rPr>
      </w:pPr>
      <w:bookmarkStart w:id="0" w:name="_GoBack"/>
      <w:bookmarkEnd w:id="0"/>
      <w:r>
        <w:rPr>
          <w:b/>
          <w:sz w:val="32"/>
        </w:rPr>
        <w:t>2021</w:t>
      </w:r>
      <w:r>
        <w:rPr>
          <w:rFonts w:hint="eastAsia"/>
          <w:b/>
          <w:sz w:val="32"/>
        </w:rPr>
        <w:t>年度合同制员工年度考核结果汇总表</w:t>
      </w:r>
    </w:p>
    <w:p w:rsidR="004D03FD" w:rsidRDefault="004D03FD">
      <w:pPr>
        <w:rPr>
          <w:sz w:val="24"/>
        </w:rPr>
      </w:pPr>
    </w:p>
    <w:p w:rsidR="004D03FD" w:rsidRDefault="004D03FD">
      <w:pPr>
        <w:spacing w:line="480" w:lineRule="exact"/>
        <w:rPr>
          <w:sz w:val="24"/>
        </w:rPr>
      </w:pPr>
      <w:r>
        <w:rPr>
          <w:rFonts w:hint="eastAsia"/>
          <w:sz w:val="24"/>
        </w:rPr>
        <w:t>单位（盖章）：负责人（签字）：</w:t>
      </w:r>
    </w:p>
    <w:p w:rsidR="004D03FD" w:rsidRDefault="004D03FD">
      <w:pPr>
        <w:spacing w:line="480" w:lineRule="exact"/>
        <w:rPr>
          <w:sz w:val="24"/>
        </w:rPr>
      </w:pPr>
      <w:r>
        <w:rPr>
          <w:rFonts w:hint="eastAsia"/>
          <w:sz w:val="24"/>
        </w:rPr>
        <w:t>填表人（签字）：联系电话：</w:t>
      </w:r>
    </w:p>
    <w:p w:rsidR="004D03FD" w:rsidRDefault="004D03FD" w:rsidP="00E82129">
      <w:pPr>
        <w:spacing w:line="480" w:lineRule="exact"/>
        <w:ind w:firstLine="56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实有人，参加考核人，未参加考核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人，其中，优秀人；合格人；基本合格人；不合格人；未定等次人。</w:t>
      </w:r>
    </w:p>
    <w:tbl>
      <w:tblPr>
        <w:tblpPr w:leftFromText="180" w:rightFromText="180" w:vertAnchor="text" w:horzAnchor="page" w:tblpX="1800" w:tblpY="148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8"/>
      </w:tblGrid>
      <w:tr w:rsidR="004D03FD">
        <w:trPr>
          <w:trHeight w:val="624"/>
        </w:trPr>
        <w:tc>
          <w:tcPr>
            <w:tcW w:w="8528" w:type="dxa"/>
            <w:noWrap/>
            <w:vAlign w:val="center"/>
          </w:tcPr>
          <w:p w:rsidR="004D03FD" w:rsidRDefault="004D03FD" w:rsidP="00E82129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、年度考核优秀名单及人数：优秀人数</w:t>
            </w:r>
            <w:r>
              <w:rPr>
                <w:rFonts w:ascii="宋体" w:hAnsi="宋体" w:cs="宋体"/>
                <w:szCs w:val="21"/>
              </w:rPr>
              <w:t>=(</w:t>
            </w:r>
            <w:r>
              <w:rPr>
                <w:rFonts w:ascii="宋体" w:hAnsi="宋体" w:cs="宋体" w:hint="eastAsia"/>
                <w:szCs w:val="21"/>
              </w:rPr>
              <w:t>实有人数</w:t>
            </w:r>
            <w:r>
              <w:rPr>
                <w:rFonts w:ascii="宋体" w:cs="宋体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未参加考核人数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×优秀比例</w:t>
            </w:r>
          </w:p>
        </w:tc>
      </w:tr>
      <w:tr w:rsidR="004D03FD">
        <w:trPr>
          <w:trHeight w:val="624"/>
        </w:trPr>
        <w:tc>
          <w:tcPr>
            <w:tcW w:w="8528" w:type="dxa"/>
            <w:noWrap/>
            <w:vAlign w:val="center"/>
          </w:tcPr>
          <w:p w:rsidR="004D03FD" w:rsidRDefault="004D03FD">
            <w:pPr>
              <w:rPr>
                <w:sz w:val="24"/>
              </w:rPr>
            </w:pPr>
          </w:p>
          <w:p w:rsidR="004D03FD" w:rsidRDefault="004D03FD">
            <w:pPr>
              <w:rPr>
                <w:sz w:val="24"/>
              </w:rPr>
            </w:pPr>
          </w:p>
          <w:p w:rsidR="004D03FD" w:rsidRPr="00E82129" w:rsidRDefault="004D03FD">
            <w:pPr>
              <w:rPr>
                <w:sz w:val="24"/>
              </w:rPr>
            </w:pPr>
          </w:p>
          <w:p w:rsidR="004D03FD" w:rsidRDefault="004D03FD">
            <w:pPr>
              <w:rPr>
                <w:sz w:val="24"/>
              </w:rPr>
            </w:pPr>
          </w:p>
          <w:p w:rsidR="004D03FD" w:rsidRDefault="004D03FD">
            <w:pPr>
              <w:rPr>
                <w:sz w:val="24"/>
              </w:rPr>
            </w:pPr>
          </w:p>
          <w:p w:rsidR="004D03FD" w:rsidRDefault="004D03FD">
            <w:pPr>
              <w:rPr>
                <w:sz w:val="24"/>
              </w:rPr>
            </w:pPr>
          </w:p>
        </w:tc>
      </w:tr>
      <w:tr w:rsidR="004D03FD">
        <w:trPr>
          <w:trHeight w:val="624"/>
        </w:trPr>
        <w:tc>
          <w:tcPr>
            <w:tcW w:w="8528" w:type="dxa"/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、年度考核合格名单及人数：</w:t>
            </w:r>
          </w:p>
        </w:tc>
      </w:tr>
      <w:tr w:rsidR="004D03FD">
        <w:trPr>
          <w:trHeight w:val="624"/>
        </w:trPr>
        <w:tc>
          <w:tcPr>
            <w:tcW w:w="8528" w:type="dxa"/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4D03FD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、年度考核基本合格名单及原因：</w:t>
            </w:r>
          </w:p>
        </w:tc>
      </w:tr>
      <w:tr w:rsidR="004D03FD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4D03FD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、年度考核不合格名单及原因：</w:t>
            </w:r>
          </w:p>
        </w:tc>
      </w:tr>
      <w:tr w:rsidR="004D03FD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  <w:tr w:rsidR="004D03FD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sz w:val="24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、年度考核未定等次名单及原因：</w:t>
            </w:r>
          </w:p>
        </w:tc>
      </w:tr>
      <w:tr w:rsidR="004D03FD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sz w:val="24"/>
              </w:rPr>
            </w:pPr>
          </w:p>
          <w:p w:rsidR="004D03FD" w:rsidRDefault="004D03FD">
            <w:pPr>
              <w:spacing w:line="600" w:lineRule="exact"/>
              <w:rPr>
                <w:sz w:val="24"/>
              </w:rPr>
            </w:pPr>
          </w:p>
        </w:tc>
      </w:tr>
      <w:tr w:rsidR="004D03FD">
        <w:trPr>
          <w:trHeight w:val="624"/>
        </w:trPr>
        <w:tc>
          <w:tcPr>
            <w:tcW w:w="8528" w:type="dxa"/>
            <w:tcBorders>
              <w:bottom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、未参加年度考核名单及原因：</w:t>
            </w:r>
          </w:p>
        </w:tc>
      </w:tr>
      <w:tr w:rsidR="004D03FD">
        <w:trPr>
          <w:trHeight w:val="624"/>
        </w:trPr>
        <w:tc>
          <w:tcPr>
            <w:tcW w:w="8528" w:type="dxa"/>
            <w:tcBorders>
              <w:top w:val="single" w:sz="4" w:space="0" w:color="000000"/>
            </w:tcBorders>
            <w:noWrap/>
            <w:vAlign w:val="center"/>
          </w:tcPr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  <w:p w:rsidR="004D03FD" w:rsidRDefault="004D03FD">
            <w:pPr>
              <w:spacing w:line="600" w:lineRule="exact"/>
              <w:rPr>
                <w:rFonts w:ascii="仿宋_GB2312" w:hAnsi="华文中宋"/>
                <w:sz w:val="24"/>
              </w:rPr>
            </w:pPr>
          </w:p>
        </w:tc>
      </w:tr>
    </w:tbl>
    <w:p w:rsidR="004D03FD" w:rsidRDefault="004D03FD"/>
    <w:sectPr w:rsidR="004D03FD" w:rsidSect="00E32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72AFA8"/>
    <w:multiLevelType w:val="singleLevel"/>
    <w:tmpl w:val="A772AFA8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346299"/>
    <w:rsid w:val="0001482B"/>
    <w:rsid w:val="000D7817"/>
    <w:rsid w:val="002416B4"/>
    <w:rsid w:val="00342E47"/>
    <w:rsid w:val="00481B98"/>
    <w:rsid w:val="004D03FD"/>
    <w:rsid w:val="00574B6B"/>
    <w:rsid w:val="00632363"/>
    <w:rsid w:val="006C60BC"/>
    <w:rsid w:val="00973570"/>
    <w:rsid w:val="00981BAE"/>
    <w:rsid w:val="00B7187C"/>
    <w:rsid w:val="00B817F9"/>
    <w:rsid w:val="00BD41E7"/>
    <w:rsid w:val="00E32A00"/>
    <w:rsid w:val="00E82129"/>
    <w:rsid w:val="01386385"/>
    <w:rsid w:val="0723655D"/>
    <w:rsid w:val="0D346299"/>
    <w:rsid w:val="13C01F46"/>
    <w:rsid w:val="14F325DD"/>
    <w:rsid w:val="16927AB2"/>
    <w:rsid w:val="1A001D24"/>
    <w:rsid w:val="1A676D0E"/>
    <w:rsid w:val="1DA05762"/>
    <w:rsid w:val="1EB33162"/>
    <w:rsid w:val="24876BD9"/>
    <w:rsid w:val="2F422340"/>
    <w:rsid w:val="31BD4EB3"/>
    <w:rsid w:val="31CA6414"/>
    <w:rsid w:val="39A81C09"/>
    <w:rsid w:val="3C0226D6"/>
    <w:rsid w:val="45B3686D"/>
    <w:rsid w:val="46B87C56"/>
    <w:rsid w:val="514C65FB"/>
    <w:rsid w:val="53B20020"/>
    <w:rsid w:val="559002DC"/>
    <w:rsid w:val="5A2E79AC"/>
    <w:rsid w:val="5A602788"/>
    <w:rsid w:val="5C3A5E21"/>
    <w:rsid w:val="5D147639"/>
    <w:rsid w:val="5D78342E"/>
    <w:rsid w:val="6332588F"/>
    <w:rsid w:val="6B12079A"/>
    <w:rsid w:val="77235122"/>
    <w:rsid w:val="7C75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0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2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2A0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2A0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</Words>
  <Characters>214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2021年度合同制员工年度考核结果汇总表</dc:title>
  <dc:subject/>
  <dc:creator>龙猫</dc:creator>
  <cp:keywords/>
  <dc:description/>
  <cp:lastModifiedBy>雨林木风</cp:lastModifiedBy>
  <cp:revision>2</cp:revision>
  <cp:lastPrinted>2019-12-19T06:52:00Z</cp:lastPrinted>
  <dcterms:created xsi:type="dcterms:W3CDTF">2022-01-04T09:28:00Z</dcterms:created>
  <dcterms:modified xsi:type="dcterms:W3CDTF">2022-01-04T09:28:00Z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